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9F5D54" w:rsidP="009F5D54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4CB1D9CA" wp14:editId="5DFCFAF7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4331F4" w:rsidP="00BE3F72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April 25</w:t>
      </w:r>
      <w:r w:rsidR="00692013">
        <w:rPr>
          <w:sz w:val="32"/>
          <w:szCs w:val="32"/>
        </w:rPr>
        <w:t>, 2017</w:t>
      </w:r>
    </w:p>
    <w:p w:rsidR="00BE3F72" w:rsidRPr="00BE3F72" w:rsidRDefault="00BE3F72" w:rsidP="00BE3F72">
      <w:pPr>
        <w:rPr>
          <w:sz w:val="20"/>
          <w:szCs w:val="20"/>
        </w:rPr>
      </w:pPr>
    </w:p>
    <w:p w:rsidR="00633406" w:rsidRDefault="001735BC" w:rsidP="00633406">
      <w:r>
        <w:t xml:space="preserve">9:00 </w:t>
      </w:r>
      <w:r>
        <w:tab/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1735BC" w:rsidP="000A331A">
      <w:pPr>
        <w:rPr>
          <w:b/>
          <w:sz w:val="28"/>
          <w:szCs w:val="28"/>
        </w:rPr>
      </w:pPr>
      <w:r>
        <w:t>9:00</w:t>
      </w:r>
      <w:r w:rsidR="00D90CDC">
        <w:t xml:space="preserve"> – 9:50</w:t>
      </w:r>
      <w:r w:rsidR="00633406">
        <w:tab/>
      </w:r>
      <w:r w:rsidR="00633406">
        <w:tab/>
      </w:r>
      <w:r w:rsidR="004331F4">
        <w:rPr>
          <w:b/>
          <w:sz w:val="28"/>
          <w:szCs w:val="28"/>
        </w:rPr>
        <w:t>Panel of Recently Tenured Associate Professors</w:t>
      </w:r>
    </w:p>
    <w:p w:rsidR="00742B02" w:rsidRDefault="004331F4" w:rsidP="000371C1">
      <w:pPr>
        <w:spacing w:after="0"/>
        <w:ind w:left="2160"/>
      </w:pPr>
      <w:r>
        <w:rPr>
          <w:b/>
        </w:rPr>
        <w:t xml:space="preserve">Kathleen Abrahamson, </w:t>
      </w:r>
      <w:r>
        <w:t>Nursing, College of Health and Human Sciences</w:t>
      </w:r>
    </w:p>
    <w:p w:rsidR="00742B02" w:rsidRDefault="00742B02" w:rsidP="00742B02">
      <w:pPr>
        <w:spacing w:after="0"/>
      </w:pPr>
      <w:bookmarkStart w:id="0" w:name="_GoBack"/>
      <w:bookmarkEnd w:id="0"/>
    </w:p>
    <w:p w:rsidR="00742B02" w:rsidRDefault="004331F4" w:rsidP="00742B02">
      <w:pPr>
        <w:spacing w:after="0"/>
        <w:ind w:left="2160"/>
      </w:pPr>
      <w:r>
        <w:rPr>
          <w:b/>
        </w:rPr>
        <w:t xml:space="preserve">Jason Cannon, </w:t>
      </w:r>
      <w:r>
        <w:t>Health Sciences, College of Health and Human Sciences</w:t>
      </w:r>
    </w:p>
    <w:p w:rsidR="002F0DAA" w:rsidRDefault="002F0DAA" w:rsidP="00742B02">
      <w:pPr>
        <w:spacing w:after="0"/>
        <w:ind w:left="2160"/>
      </w:pPr>
    </w:p>
    <w:p w:rsidR="002F0DAA" w:rsidRDefault="007F031F" w:rsidP="00742B02">
      <w:pPr>
        <w:spacing w:after="0"/>
        <w:ind w:left="2160"/>
      </w:pPr>
      <w:r>
        <w:rPr>
          <w:b/>
        </w:rPr>
        <w:t xml:space="preserve">David </w:t>
      </w:r>
      <w:r w:rsidR="002F0DAA" w:rsidRPr="002F0DAA">
        <w:rPr>
          <w:b/>
        </w:rPr>
        <w:t>Ben McReynolds</w:t>
      </w:r>
      <w:r w:rsidR="002F0DAA">
        <w:t>, Mathematics, College of Science</w:t>
      </w:r>
    </w:p>
    <w:p w:rsidR="004331F4" w:rsidRDefault="004331F4" w:rsidP="00742B02">
      <w:pPr>
        <w:spacing w:after="0"/>
        <w:ind w:left="2160"/>
      </w:pPr>
    </w:p>
    <w:p w:rsidR="004331F4" w:rsidRPr="004331F4" w:rsidRDefault="004331F4" w:rsidP="00742B02">
      <w:pPr>
        <w:spacing w:after="0"/>
        <w:ind w:left="2160"/>
      </w:pPr>
      <w:r w:rsidRPr="004331F4">
        <w:rPr>
          <w:b/>
        </w:rPr>
        <w:t>Jacob Ricker-Gilbert</w:t>
      </w:r>
      <w:r>
        <w:t>, Agricultural Economics, Coll</w:t>
      </w:r>
      <w:r w:rsidR="002F0DAA">
        <w:t>ege of Agriculture</w:t>
      </w:r>
    </w:p>
    <w:p w:rsidR="00692013" w:rsidRPr="00BE3F72" w:rsidRDefault="00742B02" w:rsidP="000371C1">
      <w:pPr>
        <w:spacing w:after="0"/>
        <w:rPr>
          <w:sz w:val="20"/>
          <w:szCs w:val="20"/>
        </w:rPr>
      </w:pPr>
      <w:r>
        <w:tab/>
      </w:r>
      <w:r>
        <w:tab/>
      </w:r>
      <w:r>
        <w:tab/>
      </w: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</w:p>
    <w:p w:rsidR="00AF7B07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0371C1" w:rsidRDefault="000371C1" w:rsidP="00633406"/>
    <w:p w:rsidR="000371C1" w:rsidRDefault="000371C1" w:rsidP="00633406"/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AF7B07" w:rsidRPr="00BE3F72" w:rsidRDefault="00AF7B07" w:rsidP="00AF7B07">
      <w:pPr>
        <w:rPr>
          <w:sz w:val="20"/>
          <w:szCs w:val="20"/>
        </w:rPr>
      </w:pPr>
    </w:p>
    <w:p w:rsidR="004331F4" w:rsidRDefault="004331F4" w:rsidP="004331F4">
      <w:pPr>
        <w:spacing w:after="0"/>
      </w:pPr>
      <w:r>
        <w:t>This is the last FAST for 2016-17.  You will be receiving an email asking you if you would like to stay on the invitation list for 2017-18.  Have a great summer!</w:t>
      </w:r>
    </w:p>
    <w:p w:rsidR="004331F4" w:rsidRDefault="004331F4" w:rsidP="004331F4">
      <w:pPr>
        <w:spacing w:after="0"/>
      </w:pPr>
    </w:p>
    <w:p w:rsidR="004331F4" w:rsidRDefault="004331F4" w:rsidP="004331F4">
      <w:pPr>
        <w:spacing w:after="0"/>
      </w:pPr>
    </w:p>
    <w:p w:rsidR="004331F4" w:rsidRDefault="004331F4" w:rsidP="004331F4">
      <w:pPr>
        <w:spacing w:after="0"/>
      </w:pPr>
    </w:p>
    <w:p w:rsidR="004331F4" w:rsidRDefault="004331F4" w:rsidP="004331F4">
      <w:pPr>
        <w:spacing w:after="0"/>
      </w:pPr>
    </w:p>
    <w:p w:rsidR="004331F4" w:rsidRDefault="00CF6FAA" w:rsidP="004331F4">
      <w:pPr>
        <w:spacing w:after="0"/>
        <w:jc w:val="center"/>
      </w:pPr>
      <w:hyperlink r:id="rId7" w:history="1">
        <w:r w:rsidR="004331F4" w:rsidRPr="00E37A36">
          <w:rPr>
            <w:rStyle w:val="Hyperlink"/>
            <w:sz w:val="28"/>
            <w:szCs w:val="28"/>
          </w:rPr>
          <w:t>http://www.purdue.edu/advance-purdue/center-for-faculty-success/fast.html</w:t>
        </w:r>
      </w:hyperlink>
    </w:p>
    <w:p w:rsidR="00213321" w:rsidRDefault="00213321" w:rsidP="00143378">
      <w:pPr>
        <w:spacing w:after="0"/>
      </w:pPr>
    </w:p>
    <w:p w:rsidR="00356A25" w:rsidRDefault="00356A25" w:rsidP="004331F4">
      <w:pPr>
        <w:spacing w:after="0"/>
        <w:rPr>
          <w:sz w:val="28"/>
          <w:szCs w:val="28"/>
        </w:rPr>
      </w:pPr>
    </w:p>
    <w:sectPr w:rsid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07" w:rsidRDefault="00641407" w:rsidP="00DA15E7">
      <w:pPr>
        <w:spacing w:after="0" w:line="240" w:lineRule="auto"/>
      </w:pPr>
      <w:r>
        <w:separator/>
      </w:r>
    </w:p>
  </w:endnote>
  <w:endnote w:type="continuationSeparator" w:id="0">
    <w:p w:rsidR="00641407" w:rsidRDefault="00641407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07" w:rsidRDefault="00641407" w:rsidP="00DA15E7">
      <w:pPr>
        <w:spacing w:after="0" w:line="240" w:lineRule="auto"/>
      </w:pPr>
      <w:r>
        <w:separator/>
      </w:r>
    </w:p>
  </w:footnote>
  <w:footnote w:type="continuationSeparator" w:id="0">
    <w:p w:rsidR="00641407" w:rsidRDefault="00641407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371C1"/>
    <w:rsid w:val="000872C0"/>
    <w:rsid w:val="000959C7"/>
    <w:rsid w:val="000A331A"/>
    <w:rsid w:val="0011253D"/>
    <w:rsid w:val="00143378"/>
    <w:rsid w:val="00160A72"/>
    <w:rsid w:val="001735BC"/>
    <w:rsid w:val="001B7E34"/>
    <w:rsid w:val="001E0A54"/>
    <w:rsid w:val="00213321"/>
    <w:rsid w:val="00237096"/>
    <w:rsid w:val="002F0DAA"/>
    <w:rsid w:val="00307B10"/>
    <w:rsid w:val="0033423E"/>
    <w:rsid w:val="00347DDE"/>
    <w:rsid w:val="00356A25"/>
    <w:rsid w:val="003852E6"/>
    <w:rsid w:val="003C1E9A"/>
    <w:rsid w:val="003C747F"/>
    <w:rsid w:val="003F3F32"/>
    <w:rsid w:val="003F7C11"/>
    <w:rsid w:val="00421155"/>
    <w:rsid w:val="004331F4"/>
    <w:rsid w:val="00450AE7"/>
    <w:rsid w:val="00455B15"/>
    <w:rsid w:val="004651C0"/>
    <w:rsid w:val="004862C2"/>
    <w:rsid w:val="004C03F2"/>
    <w:rsid w:val="00545848"/>
    <w:rsid w:val="00561D06"/>
    <w:rsid w:val="00570C6F"/>
    <w:rsid w:val="005C2FC4"/>
    <w:rsid w:val="005C3B40"/>
    <w:rsid w:val="005E58DC"/>
    <w:rsid w:val="00633406"/>
    <w:rsid w:val="00641407"/>
    <w:rsid w:val="006576C4"/>
    <w:rsid w:val="0066714B"/>
    <w:rsid w:val="00692013"/>
    <w:rsid w:val="00717AFF"/>
    <w:rsid w:val="00742B02"/>
    <w:rsid w:val="00783491"/>
    <w:rsid w:val="00785080"/>
    <w:rsid w:val="007E553A"/>
    <w:rsid w:val="007F031F"/>
    <w:rsid w:val="008060A6"/>
    <w:rsid w:val="008D51B4"/>
    <w:rsid w:val="008E668C"/>
    <w:rsid w:val="00904900"/>
    <w:rsid w:val="00911913"/>
    <w:rsid w:val="00960051"/>
    <w:rsid w:val="009F16F1"/>
    <w:rsid w:val="009F5D54"/>
    <w:rsid w:val="00A04CF4"/>
    <w:rsid w:val="00A8493D"/>
    <w:rsid w:val="00AF7B07"/>
    <w:rsid w:val="00B65FC2"/>
    <w:rsid w:val="00B7190F"/>
    <w:rsid w:val="00BE3F72"/>
    <w:rsid w:val="00C30C16"/>
    <w:rsid w:val="00C37B09"/>
    <w:rsid w:val="00C8080C"/>
    <w:rsid w:val="00CE7196"/>
    <w:rsid w:val="00CF6FAA"/>
    <w:rsid w:val="00D30007"/>
    <w:rsid w:val="00D52943"/>
    <w:rsid w:val="00D90CDC"/>
    <w:rsid w:val="00D9415C"/>
    <w:rsid w:val="00DA15E7"/>
    <w:rsid w:val="00DD183E"/>
    <w:rsid w:val="00DE0963"/>
    <w:rsid w:val="00E2269C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E339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rdue.edu/advance-purdue/center-for-faculty-success/fa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7658273E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2017-01-19T14:37:00Z</cp:lastPrinted>
  <dcterms:created xsi:type="dcterms:W3CDTF">2017-04-18T18:47:00Z</dcterms:created>
  <dcterms:modified xsi:type="dcterms:W3CDTF">2017-04-18T18:47:00Z</dcterms:modified>
</cp:coreProperties>
</file>