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0C" w:rsidRPr="0058257D" w:rsidRDefault="0008770C" w:rsidP="002178AD">
      <w:pPr>
        <w:jc w:val="center"/>
        <w:rPr>
          <w:b/>
          <w:sz w:val="20"/>
          <w:u w:val="single"/>
        </w:rPr>
      </w:pPr>
      <w:r w:rsidRPr="0058257D">
        <w:rPr>
          <w:b/>
          <w:sz w:val="20"/>
          <w:u w:val="single"/>
        </w:rPr>
        <w:t>P</w:t>
      </w:r>
      <w:r w:rsidR="00377FFA" w:rsidRPr="0058257D">
        <w:rPr>
          <w:b/>
          <w:sz w:val="20"/>
          <w:u w:val="single"/>
        </w:rPr>
        <w:t>ersonal Acknowledgement Form</w:t>
      </w:r>
      <w:r w:rsidR="00601FD9" w:rsidRPr="0058257D">
        <w:rPr>
          <w:b/>
          <w:sz w:val="20"/>
          <w:u w:val="single"/>
        </w:rPr>
        <w:t xml:space="preserve"> </w:t>
      </w:r>
      <w:r w:rsidR="002178AD" w:rsidRPr="0058257D">
        <w:rPr>
          <w:b/>
          <w:sz w:val="20"/>
          <w:u w:val="single"/>
        </w:rPr>
        <w:t xml:space="preserve">for Access to </w:t>
      </w:r>
      <w:r w:rsidR="004A0E45" w:rsidRPr="0058257D">
        <w:rPr>
          <w:b/>
          <w:sz w:val="20"/>
          <w:u w:val="single"/>
        </w:rPr>
        <w:t>External</w:t>
      </w:r>
      <w:r w:rsidR="002178AD" w:rsidRPr="0058257D">
        <w:rPr>
          <w:b/>
          <w:sz w:val="20"/>
          <w:u w:val="single"/>
        </w:rPr>
        <w:t xml:space="preserve"> Confidential/Proprietary Information</w:t>
      </w:r>
    </w:p>
    <w:p w:rsidR="007440D0" w:rsidRPr="0058257D" w:rsidRDefault="000438D2" w:rsidP="000438D2">
      <w:pPr>
        <w:ind w:left="360"/>
        <w:rPr>
          <w:sz w:val="20"/>
        </w:rPr>
      </w:pPr>
      <w:r w:rsidRPr="0058257D">
        <w:rPr>
          <w:sz w:val="20"/>
        </w:rPr>
        <w:t xml:space="preserve">I, </w:t>
      </w:r>
      <w:sdt>
        <w:sdtPr>
          <w:rPr>
            <w:sz w:val="20"/>
          </w:rPr>
          <w:id w:val="-1713338423"/>
          <w:placeholder>
            <w:docPart w:val="DefaultPlaceholder_1081868574"/>
          </w:placeholder>
          <w:text/>
        </w:sdtPr>
        <w:sdtEndPr/>
        <w:sdtContent>
          <w:r w:rsidRPr="0058257D">
            <w:rPr>
              <w:sz w:val="20"/>
            </w:rPr>
            <w:t>________________</w:t>
          </w:r>
          <w:r w:rsidR="00E65DD0" w:rsidRPr="0058257D">
            <w:rPr>
              <w:sz w:val="20"/>
            </w:rPr>
            <w:t>________</w:t>
          </w:r>
          <w:r w:rsidRPr="0058257D">
            <w:rPr>
              <w:sz w:val="20"/>
            </w:rPr>
            <w:t>___</w:t>
          </w:r>
        </w:sdtContent>
      </w:sdt>
      <w:r w:rsidRPr="0058257D">
        <w:rPr>
          <w:sz w:val="20"/>
        </w:rPr>
        <w:t xml:space="preserve">, understand and acknowledge </w:t>
      </w:r>
      <w:r w:rsidR="007440D0" w:rsidRPr="0058257D">
        <w:rPr>
          <w:sz w:val="20"/>
        </w:rPr>
        <w:t>the following:</w:t>
      </w:r>
    </w:p>
    <w:p w:rsidR="007440D0" w:rsidRPr="0058257D" w:rsidRDefault="007440D0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Access </w:t>
      </w:r>
      <w:r w:rsidR="004E6BC4" w:rsidRPr="0058257D">
        <w:rPr>
          <w:sz w:val="20"/>
        </w:rPr>
        <w:t xml:space="preserve">to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>Party Confidential/Proprie</w:t>
      </w:r>
      <w:r w:rsidR="00B84FDB" w:rsidRPr="0058257D">
        <w:rPr>
          <w:sz w:val="20"/>
        </w:rPr>
        <w:t>tary Information is a privilege</w:t>
      </w:r>
      <w:r w:rsidR="004777CB" w:rsidRPr="0058257D">
        <w:rPr>
          <w:sz w:val="20"/>
        </w:rPr>
        <w:t xml:space="preserve">. Unauthorized </w:t>
      </w:r>
      <w:r w:rsidR="00FE6DA5" w:rsidRPr="0058257D">
        <w:rPr>
          <w:sz w:val="20"/>
        </w:rPr>
        <w:t>access, use for an unpermitted purpose, and</w:t>
      </w:r>
      <w:r w:rsidR="00B84FDB" w:rsidRPr="0058257D">
        <w:rPr>
          <w:sz w:val="20"/>
        </w:rPr>
        <w:t xml:space="preserve"> or </w:t>
      </w:r>
      <w:r w:rsidR="004E0148" w:rsidRPr="0058257D">
        <w:rPr>
          <w:sz w:val="20"/>
        </w:rPr>
        <w:t>mis</w:t>
      </w:r>
      <w:r w:rsidR="00B84FDB" w:rsidRPr="0058257D">
        <w:rPr>
          <w:sz w:val="20"/>
        </w:rPr>
        <w:t xml:space="preserve">management of such information </w:t>
      </w:r>
      <w:r w:rsidR="00FE6DA5" w:rsidRPr="0058257D">
        <w:rPr>
          <w:sz w:val="20"/>
        </w:rPr>
        <w:t>risk</w:t>
      </w:r>
      <w:r w:rsidR="00967581" w:rsidRPr="0058257D">
        <w:rPr>
          <w:sz w:val="20"/>
        </w:rPr>
        <w:t xml:space="preserve"> economic and strategic </w:t>
      </w:r>
      <w:r w:rsidR="004777CB" w:rsidRPr="0058257D">
        <w:rPr>
          <w:sz w:val="20"/>
        </w:rPr>
        <w:t>injury to</w:t>
      </w:r>
      <w:r w:rsidR="00967581" w:rsidRPr="0058257D">
        <w:rPr>
          <w:sz w:val="20"/>
        </w:rPr>
        <w:t xml:space="preserve"> the information owner </w:t>
      </w:r>
      <w:r w:rsidR="004A0E45" w:rsidRPr="0058257D">
        <w:rPr>
          <w:sz w:val="20"/>
        </w:rPr>
        <w:t>and reputational</w:t>
      </w:r>
      <w:r w:rsidR="00967581" w:rsidRPr="0058257D">
        <w:rPr>
          <w:sz w:val="20"/>
        </w:rPr>
        <w:t xml:space="preserve"> harm and legal complications for </w:t>
      </w:r>
      <w:r w:rsidR="00B84FDB" w:rsidRPr="0058257D">
        <w:rPr>
          <w:sz w:val="20"/>
        </w:rPr>
        <w:t>Purdue University</w:t>
      </w:r>
      <w:r w:rsidR="00967581" w:rsidRPr="0058257D">
        <w:rPr>
          <w:sz w:val="20"/>
        </w:rPr>
        <w:t xml:space="preserve"> and me</w:t>
      </w:r>
      <w:r w:rsidR="00B84FDB" w:rsidRPr="0058257D">
        <w:rPr>
          <w:sz w:val="20"/>
        </w:rPr>
        <w:t>.</w:t>
      </w:r>
    </w:p>
    <w:p w:rsidR="00377FFA" w:rsidRPr="0058257D" w:rsidRDefault="00B84FD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>As an employee</w:t>
      </w:r>
      <w:r w:rsidR="006A171B" w:rsidRPr="0058257D">
        <w:rPr>
          <w:sz w:val="20"/>
        </w:rPr>
        <w:t>, student</w:t>
      </w:r>
      <w:r w:rsidRPr="0058257D">
        <w:rPr>
          <w:sz w:val="20"/>
        </w:rPr>
        <w:t xml:space="preserve"> or appointee </w:t>
      </w:r>
      <w:r w:rsidR="007440D0" w:rsidRPr="0058257D">
        <w:rPr>
          <w:sz w:val="20"/>
        </w:rPr>
        <w:t xml:space="preserve">of Purdue University, </w:t>
      </w:r>
      <w:r w:rsidR="00377FFA" w:rsidRPr="0058257D">
        <w:rPr>
          <w:sz w:val="20"/>
        </w:rPr>
        <w:t>I</w:t>
      </w:r>
      <w:r w:rsidR="00D50CC3" w:rsidRPr="0058257D">
        <w:rPr>
          <w:sz w:val="20"/>
        </w:rPr>
        <w:t xml:space="preserve"> understand that I</w:t>
      </w:r>
      <w:r w:rsidR="00377FFA" w:rsidRPr="0058257D">
        <w:rPr>
          <w:sz w:val="20"/>
        </w:rPr>
        <w:t xml:space="preserve"> am bound by the </w:t>
      </w:r>
      <w:r w:rsidR="000949C8" w:rsidRPr="0058257D">
        <w:rPr>
          <w:sz w:val="20"/>
        </w:rPr>
        <w:t xml:space="preserve">restrictions in confidentiality agreements signed by </w:t>
      </w:r>
      <w:r w:rsidR="00377FFA" w:rsidRPr="0058257D">
        <w:rPr>
          <w:sz w:val="20"/>
        </w:rPr>
        <w:t xml:space="preserve">Purdue </w:t>
      </w:r>
      <w:r w:rsidR="00D50CC3" w:rsidRPr="0058257D">
        <w:rPr>
          <w:sz w:val="20"/>
        </w:rPr>
        <w:t>University</w:t>
      </w:r>
      <w:r w:rsidR="00F12E75" w:rsidRPr="0058257D">
        <w:rPr>
          <w:sz w:val="20"/>
        </w:rPr>
        <w:t xml:space="preserve"> and a</w:t>
      </w:r>
      <w:r w:rsidR="00563AA3" w:rsidRPr="0058257D">
        <w:rPr>
          <w:sz w:val="20"/>
        </w:rPr>
        <w:t>m personally accountable for a</w:t>
      </w:r>
      <w:r w:rsidR="00F12E75" w:rsidRPr="0058257D">
        <w:rPr>
          <w:sz w:val="20"/>
        </w:rPr>
        <w:t xml:space="preserve"> breach by me</w:t>
      </w:r>
      <w:r w:rsidR="00377FFA" w:rsidRPr="0058257D">
        <w:rPr>
          <w:sz w:val="20"/>
        </w:rPr>
        <w:t>.</w:t>
      </w:r>
    </w:p>
    <w:p w:rsidR="00377FFA" w:rsidRPr="0058257D" w:rsidRDefault="00B84FD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</w:t>
      </w:r>
      <w:r w:rsidR="005832C4" w:rsidRPr="0058257D">
        <w:rPr>
          <w:sz w:val="20"/>
        </w:rPr>
        <w:t>diligently</w:t>
      </w:r>
      <w:r w:rsidRPr="0058257D">
        <w:rPr>
          <w:sz w:val="20"/>
        </w:rPr>
        <w:t xml:space="preserve"> preserve, safeguard and prevent unauthorized</w:t>
      </w:r>
      <w:r w:rsidR="00563AA3" w:rsidRPr="0058257D">
        <w:rPr>
          <w:sz w:val="20"/>
        </w:rPr>
        <w:t xml:space="preserve"> access, unpermitted</w:t>
      </w:r>
      <w:r w:rsidRPr="0058257D">
        <w:rPr>
          <w:sz w:val="20"/>
        </w:rPr>
        <w:t xml:space="preserve"> use, </w:t>
      </w:r>
      <w:r w:rsidR="00563AA3" w:rsidRPr="0058257D">
        <w:rPr>
          <w:sz w:val="20"/>
        </w:rPr>
        <w:t xml:space="preserve">and unauthorized </w:t>
      </w:r>
      <w:r w:rsidRPr="0058257D">
        <w:rPr>
          <w:sz w:val="20"/>
        </w:rPr>
        <w:t>disclosure, d</w:t>
      </w:r>
      <w:r w:rsidR="00D50CC3" w:rsidRPr="0058257D">
        <w:rPr>
          <w:sz w:val="20"/>
        </w:rPr>
        <w:t xml:space="preserve">issemination or publication of </w:t>
      </w:r>
      <w:r w:rsidR="004A0E45" w:rsidRPr="0058257D">
        <w:rPr>
          <w:sz w:val="20"/>
        </w:rPr>
        <w:t xml:space="preserve">External </w:t>
      </w:r>
      <w:r w:rsidR="00D50CC3" w:rsidRPr="0058257D">
        <w:rPr>
          <w:sz w:val="20"/>
        </w:rPr>
        <w:t>Party Confidential/Proprietary Information</w:t>
      </w:r>
      <w:r w:rsidR="00D61C47" w:rsidRPr="0058257D">
        <w:rPr>
          <w:sz w:val="20"/>
        </w:rPr>
        <w:t xml:space="preserve">, </w:t>
      </w:r>
      <w:r w:rsidR="00563AA3" w:rsidRPr="0058257D">
        <w:rPr>
          <w:sz w:val="20"/>
        </w:rPr>
        <w:t xml:space="preserve">whether </w:t>
      </w:r>
      <w:r w:rsidR="00D61C47" w:rsidRPr="0058257D">
        <w:rPr>
          <w:sz w:val="20"/>
        </w:rPr>
        <w:t>physically and electronically.</w:t>
      </w:r>
      <w:r w:rsidR="00B954BF" w:rsidRPr="0058257D">
        <w:rPr>
          <w:sz w:val="20"/>
        </w:rPr>
        <w:t xml:space="preserve"> </w:t>
      </w:r>
      <w:r w:rsidR="005832C4" w:rsidRPr="0058257D">
        <w:rPr>
          <w:sz w:val="20"/>
        </w:rPr>
        <w:t>If</w:t>
      </w:r>
      <w:r w:rsidR="00B954BF" w:rsidRPr="0058257D">
        <w:rPr>
          <w:sz w:val="20"/>
        </w:rPr>
        <w:t xml:space="preserve"> specific measures of care are </w:t>
      </w:r>
      <w:r w:rsidR="005832C4" w:rsidRPr="0058257D">
        <w:rPr>
          <w:sz w:val="20"/>
        </w:rPr>
        <w:t xml:space="preserve">required </w:t>
      </w:r>
      <w:r w:rsidR="00B954BF" w:rsidRPr="0058257D">
        <w:rPr>
          <w:sz w:val="20"/>
        </w:rPr>
        <w:t>in a</w:t>
      </w:r>
      <w:r w:rsidR="005832C4" w:rsidRPr="0058257D">
        <w:rPr>
          <w:sz w:val="20"/>
        </w:rPr>
        <w:t>n</w:t>
      </w:r>
      <w:r w:rsidR="00B954BF" w:rsidRPr="0058257D">
        <w:rPr>
          <w:sz w:val="20"/>
        </w:rPr>
        <w:t xml:space="preserve"> </w:t>
      </w:r>
      <w:r w:rsidR="005832C4" w:rsidRPr="0058257D">
        <w:rPr>
          <w:sz w:val="20"/>
        </w:rPr>
        <w:t xml:space="preserve">applicable confidentiality </w:t>
      </w:r>
      <w:r w:rsidR="00B954BF" w:rsidRPr="0058257D">
        <w:rPr>
          <w:sz w:val="20"/>
        </w:rPr>
        <w:t>agreement, I will also follow those measures.</w:t>
      </w:r>
    </w:p>
    <w:p w:rsidR="00377FFA" w:rsidRPr="0058257D" w:rsidRDefault="00377FFA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only access </w:t>
      </w:r>
      <w:r w:rsidR="004A0E45" w:rsidRPr="0058257D">
        <w:rPr>
          <w:sz w:val="20"/>
        </w:rPr>
        <w:t xml:space="preserve">External </w:t>
      </w:r>
      <w:r w:rsidR="00D50CC3" w:rsidRPr="0058257D">
        <w:rPr>
          <w:sz w:val="20"/>
        </w:rPr>
        <w:t xml:space="preserve">Party Confidential/Proprietary Information </w:t>
      </w:r>
      <w:r w:rsidRPr="0058257D">
        <w:rPr>
          <w:sz w:val="20"/>
        </w:rPr>
        <w:t>when I have a legitimat</w:t>
      </w:r>
      <w:r w:rsidR="00D61C47" w:rsidRPr="0058257D">
        <w:rPr>
          <w:sz w:val="20"/>
        </w:rPr>
        <w:t xml:space="preserve">e Purdue need </w:t>
      </w:r>
      <w:r w:rsidR="000949C8" w:rsidRPr="0058257D">
        <w:rPr>
          <w:sz w:val="20"/>
        </w:rPr>
        <w:t>and am authorized to do so</w:t>
      </w:r>
      <w:r w:rsidR="00D61C47" w:rsidRPr="0058257D">
        <w:rPr>
          <w:sz w:val="20"/>
        </w:rPr>
        <w:t>.</w:t>
      </w:r>
    </w:p>
    <w:p w:rsidR="00377FFA" w:rsidRPr="0058257D" w:rsidRDefault="00D61C47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limit my use of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 xml:space="preserve">Party Confidential/Proprietary Information to only the </w:t>
      </w:r>
      <w:r w:rsidR="0056318C" w:rsidRPr="0058257D">
        <w:rPr>
          <w:sz w:val="20"/>
        </w:rPr>
        <w:t>setting</w:t>
      </w:r>
      <w:r w:rsidR="004777CB" w:rsidRPr="0058257D">
        <w:rPr>
          <w:sz w:val="20"/>
        </w:rPr>
        <w:t xml:space="preserve"> and </w:t>
      </w:r>
      <w:r w:rsidRPr="0058257D">
        <w:rPr>
          <w:sz w:val="20"/>
        </w:rPr>
        <w:t>purpose</w:t>
      </w:r>
      <w:r w:rsidR="000949C8" w:rsidRPr="0058257D">
        <w:rPr>
          <w:sz w:val="20"/>
        </w:rPr>
        <w:t xml:space="preserve"> authorized by the owner of the information</w:t>
      </w:r>
      <w:r w:rsidR="00B954BF" w:rsidRPr="0058257D">
        <w:rPr>
          <w:sz w:val="20"/>
        </w:rPr>
        <w:t>.</w:t>
      </w:r>
    </w:p>
    <w:p w:rsidR="00377FFA" w:rsidRPr="0058257D" w:rsidRDefault="00B954BF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Prior to sharing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>Party Confidential/Proprietary Information with any person, I will confirm that:</w:t>
      </w:r>
    </w:p>
    <w:p w:rsidR="00B954BF" w:rsidRPr="0058257D" w:rsidRDefault="000949C8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confidentiality agreement permits Purdue to share the information through me. </w:t>
      </w:r>
    </w:p>
    <w:p w:rsidR="00B954BF" w:rsidRPr="0058257D" w:rsidRDefault="00D2111F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recipient </w:t>
      </w:r>
      <w:r w:rsidR="000949C8" w:rsidRPr="0058257D">
        <w:rPr>
          <w:sz w:val="20"/>
        </w:rPr>
        <w:t xml:space="preserve">is an </w:t>
      </w:r>
      <w:r w:rsidR="005832C4" w:rsidRPr="0058257D">
        <w:rPr>
          <w:sz w:val="20"/>
        </w:rPr>
        <w:t>eligible</w:t>
      </w:r>
      <w:r w:rsidR="000949C8" w:rsidRPr="0058257D">
        <w:rPr>
          <w:sz w:val="20"/>
        </w:rPr>
        <w:t xml:space="preserve"> recipient under the confidentiality agreement and </w:t>
      </w:r>
      <w:r w:rsidR="00B954BF" w:rsidRPr="0058257D">
        <w:rPr>
          <w:sz w:val="20"/>
        </w:rPr>
        <w:t>has signed a Personal Acknowledgement f</w:t>
      </w:r>
      <w:r w:rsidR="00FD55FA" w:rsidRPr="0058257D">
        <w:rPr>
          <w:sz w:val="20"/>
        </w:rPr>
        <w:t xml:space="preserve">orm </w:t>
      </w:r>
      <w:r w:rsidR="00850989" w:rsidRPr="0058257D">
        <w:rPr>
          <w:sz w:val="20"/>
        </w:rPr>
        <w:t>and the form is on file with</w:t>
      </w:r>
      <w:r w:rsidR="00B954BF" w:rsidRPr="0058257D">
        <w:rPr>
          <w:sz w:val="20"/>
        </w:rPr>
        <w:t xml:space="preserve"> </w:t>
      </w:r>
      <w:r w:rsidR="00850989" w:rsidRPr="0058257D">
        <w:rPr>
          <w:sz w:val="20"/>
        </w:rPr>
        <w:t xml:space="preserve">The Research Information Assurance Officer, </w:t>
      </w:r>
      <w:r w:rsidR="000006CD" w:rsidRPr="0058257D">
        <w:rPr>
          <w:sz w:val="20"/>
        </w:rPr>
        <w:t>and,</w:t>
      </w:r>
    </w:p>
    <w:p w:rsidR="00B954BF" w:rsidRPr="0058257D" w:rsidRDefault="00D50CC3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</w:t>
      </w:r>
      <w:r w:rsidR="00D2111F" w:rsidRPr="0058257D">
        <w:rPr>
          <w:sz w:val="20"/>
        </w:rPr>
        <w:t xml:space="preserve">recipient </w:t>
      </w:r>
      <w:r w:rsidRPr="0058257D">
        <w:rPr>
          <w:sz w:val="20"/>
        </w:rPr>
        <w:t xml:space="preserve">understands the </w:t>
      </w:r>
      <w:r w:rsidR="00D25B17" w:rsidRPr="0058257D">
        <w:rPr>
          <w:sz w:val="20"/>
        </w:rPr>
        <w:t xml:space="preserve">required </w:t>
      </w:r>
      <w:r w:rsidRPr="0058257D">
        <w:rPr>
          <w:sz w:val="20"/>
        </w:rPr>
        <w:t xml:space="preserve">measures of care and the </w:t>
      </w:r>
      <w:r w:rsidR="00976E05" w:rsidRPr="0058257D">
        <w:rPr>
          <w:sz w:val="20"/>
        </w:rPr>
        <w:t xml:space="preserve">permitted uses </w:t>
      </w:r>
      <w:r w:rsidRPr="0058257D">
        <w:rPr>
          <w:sz w:val="20"/>
        </w:rPr>
        <w:t xml:space="preserve">of the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Confidential/Proprietary Information.</w:t>
      </w:r>
    </w:p>
    <w:p w:rsidR="00EE28B3" w:rsidRPr="0058257D" w:rsidRDefault="002B6FE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In the event of discovery of any </w:t>
      </w:r>
      <w:r w:rsidR="004358F9" w:rsidRPr="0058257D">
        <w:rPr>
          <w:sz w:val="20"/>
        </w:rPr>
        <w:t xml:space="preserve">unauthorized </w:t>
      </w:r>
      <w:r w:rsidR="00976E05" w:rsidRPr="0058257D">
        <w:rPr>
          <w:sz w:val="20"/>
        </w:rPr>
        <w:t xml:space="preserve">access or </w:t>
      </w:r>
      <w:r w:rsidR="004358F9" w:rsidRPr="0058257D">
        <w:rPr>
          <w:sz w:val="20"/>
        </w:rPr>
        <w:t>use</w:t>
      </w:r>
      <w:r w:rsidRPr="0058257D">
        <w:rPr>
          <w:sz w:val="20"/>
        </w:rPr>
        <w:t xml:space="preserve">, </w:t>
      </w:r>
      <w:r w:rsidR="00976E05" w:rsidRPr="0058257D">
        <w:rPr>
          <w:sz w:val="20"/>
        </w:rPr>
        <w:t xml:space="preserve">use for an unpermitted purpose, </w:t>
      </w:r>
      <w:r w:rsidRPr="0058257D">
        <w:rPr>
          <w:sz w:val="20"/>
        </w:rPr>
        <w:t xml:space="preserve">theft, loss or unauthorized disclosure of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Confidential/Proprietary Information  in my care, I will r</w:t>
      </w:r>
      <w:r w:rsidR="00EE28B3" w:rsidRPr="0058257D">
        <w:rPr>
          <w:sz w:val="20"/>
        </w:rPr>
        <w:t xml:space="preserve">eport </w:t>
      </w:r>
      <w:r w:rsidRPr="0058257D">
        <w:rPr>
          <w:sz w:val="20"/>
        </w:rPr>
        <w:t xml:space="preserve">the details </w:t>
      </w:r>
      <w:r w:rsidR="00EE28B3" w:rsidRPr="0058257D">
        <w:rPr>
          <w:sz w:val="20"/>
        </w:rPr>
        <w:t xml:space="preserve">to the </w:t>
      </w:r>
      <w:r w:rsidRPr="0058257D">
        <w:rPr>
          <w:sz w:val="20"/>
        </w:rPr>
        <w:t xml:space="preserve">Research </w:t>
      </w:r>
      <w:r w:rsidR="00EE28B3" w:rsidRPr="0058257D">
        <w:rPr>
          <w:sz w:val="20"/>
        </w:rPr>
        <w:t>Information Assurance Office</w:t>
      </w:r>
      <w:r w:rsidRPr="0058257D">
        <w:rPr>
          <w:sz w:val="20"/>
        </w:rPr>
        <w:t>r</w:t>
      </w:r>
      <w:r w:rsidR="00EE28B3" w:rsidRPr="0058257D">
        <w:rPr>
          <w:sz w:val="20"/>
        </w:rPr>
        <w:t xml:space="preserve"> immediately</w:t>
      </w:r>
    </w:p>
    <w:p w:rsidR="00377FFA" w:rsidRPr="0058257D" w:rsidRDefault="00377FFA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>Prior to leaving University,</w:t>
      </w:r>
      <w:r w:rsidR="00EF5366" w:rsidRPr="0058257D">
        <w:rPr>
          <w:sz w:val="20"/>
        </w:rPr>
        <w:t xml:space="preserve"> </w:t>
      </w:r>
      <w:r w:rsidR="007D650B" w:rsidRPr="0058257D">
        <w:rPr>
          <w:sz w:val="20"/>
        </w:rPr>
        <w:t xml:space="preserve">I will </w:t>
      </w:r>
      <w:r w:rsidRPr="0058257D">
        <w:rPr>
          <w:sz w:val="20"/>
        </w:rPr>
        <w:t xml:space="preserve">ensure all </w:t>
      </w:r>
      <w:r w:rsidR="004A0E45" w:rsidRPr="0058257D">
        <w:rPr>
          <w:sz w:val="20"/>
        </w:rPr>
        <w:t>External Party</w:t>
      </w:r>
      <w:r w:rsidR="007D650B" w:rsidRPr="0058257D">
        <w:rPr>
          <w:sz w:val="20"/>
        </w:rPr>
        <w:t xml:space="preserve"> Confidential/Proprietary Information </w:t>
      </w:r>
      <w:r w:rsidRPr="0058257D">
        <w:rPr>
          <w:sz w:val="20"/>
        </w:rPr>
        <w:t xml:space="preserve">is returned or disposed of </w:t>
      </w:r>
      <w:r w:rsidR="004358F9" w:rsidRPr="0058257D">
        <w:rPr>
          <w:sz w:val="20"/>
        </w:rPr>
        <w:t>according to the instructions of the information owner</w:t>
      </w:r>
      <w:r w:rsidR="007D650B" w:rsidRPr="0058257D">
        <w:rPr>
          <w:sz w:val="20"/>
        </w:rPr>
        <w:t>.</w:t>
      </w:r>
    </w:p>
    <w:p w:rsidR="0058257D" w:rsidRDefault="0058257D" w:rsidP="0058257D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>I understand that Confidential/Proprietary Information is also subject to U.S. Government Export Control laws.  If I am not a U.S. Person (U.S. Citizen or U.S. Permanent Resident), I also understand there may be limits to the  Confidential/Proprietary Information to which I may be granted access and, if I am informed that I am not authorized to receive specific such information, I will not seek to gain access.</w:t>
      </w:r>
    </w:p>
    <w:p w:rsidR="004775DE" w:rsidRDefault="004775DE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understand that continued </w:t>
      </w:r>
      <w:r w:rsidR="00DB4866" w:rsidRPr="0058257D">
        <w:rPr>
          <w:sz w:val="20"/>
        </w:rPr>
        <w:t xml:space="preserve">access </w:t>
      </w:r>
      <w:r w:rsidRPr="0058257D">
        <w:rPr>
          <w:sz w:val="20"/>
        </w:rPr>
        <w:t xml:space="preserve">to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</w:t>
      </w:r>
      <w:r w:rsidR="004358F9" w:rsidRPr="0058257D">
        <w:rPr>
          <w:sz w:val="20"/>
        </w:rPr>
        <w:t>C</w:t>
      </w:r>
      <w:r w:rsidRPr="0058257D">
        <w:rPr>
          <w:sz w:val="20"/>
        </w:rPr>
        <w:t>onfidential</w:t>
      </w:r>
      <w:r w:rsidR="004358F9" w:rsidRPr="0058257D">
        <w:rPr>
          <w:sz w:val="20"/>
        </w:rPr>
        <w:t>/Proprietary</w:t>
      </w:r>
      <w:r w:rsidRPr="0058257D">
        <w:rPr>
          <w:sz w:val="20"/>
        </w:rPr>
        <w:t xml:space="preserve"> </w:t>
      </w:r>
      <w:r w:rsidR="004358F9" w:rsidRPr="0058257D">
        <w:rPr>
          <w:sz w:val="20"/>
        </w:rPr>
        <w:t>I</w:t>
      </w:r>
      <w:r w:rsidRPr="0058257D">
        <w:rPr>
          <w:sz w:val="20"/>
        </w:rPr>
        <w:t>nformation will require continued training and certification</w:t>
      </w:r>
      <w:r w:rsidR="00E65DD0" w:rsidRPr="0058257D">
        <w:rPr>
          <w:sz w:val="20"/>
        </w:rPr>
        <w:t>.</w:t>
      </w:r>
    </w:p>
    <w:p w:rsidR="00D45E93" w:rsidRDefault="00D45E93" w:rsidP="007440D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Defend Trade Secrets Act notices:</w:t>
      </w:r>
    </w:p>
    <w:p w:rsidR="00D45E93" w:rsidRPr="00D45E93" w:rsidRDefault="00D45E93" w:rsidP="00D45E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0"/>
        </w:rPr>
      </w:pPr>
      <w:r w:rsidRPr="00D45E93">
        <w:rPr>
          <w:sz w:val="20"/>
        </w:rPr>
        <w:t>An individual may not be held criminally or civilly liable under any federal or state trade secret law for the disclosure of a trade secret that is referenced in a report or complaint of a suspected violation of law that is made (i) pursuant to the University’s Protection Against Reprisal for Good Faith Disclosures (Whistleblower Protection) Policy III.A.4, (ii) in confidence to a federal, state or local government official, directly or indirectly, or to an attorney, if such disclosures are made solely for the purpose of reporting or investigating a suspected violation of law.</w:t>
      </w:r>
    </w:p>
    <w:p w:rsidR="00D45E93" w:rsidRPr="00D45E93" w:rsidRDefault="00D45E93" w:rsidP="00D45E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0"/>
        </w:rPr>
      </w:pPr>
      <w:r w:rsidRPr="00D45E93">
        <w:rPr>
          <w:sz w:val="20"/>
        </w:rPr>
        <w:t>An individual may not be held criminally or civilly liable under any federal or state trade secret law for the disclosure of a trade secret in a complaint or other document that is filed under seal in a lawsuit or other proceeding.</w:t>
      </w:r>
    </w:p>
    <w:p w:rsidR="00D45E93" w:rsidRDefault="00D45E93" w:rsidP="00D45E9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color w:val="1F497D"/>
        </w:rPr>
      </w:pPr>
      <w:r w:rsidRPr="00D45E93">
        <w:rPr>
          <w:sz w:val="20"/>
        </w:rPr>
        <w:t>Further, an individual who files a lawsuit for retaliation by an employer for reporting a suspected violation of law may disclose the employer’s trade secrets to his or her attorney and use the trade secret information in the court proceeding if the individual: (a) files any document containing the trade secret under seal; and (b) does not disclose the trade secret, except pursuant to a court order.</w:t>
      </w:r>
    </w:p>
    <w:p w:rsidR="00D45E93" w:rsidRDefault="00D45E93" w:rsidP="00D45E93">
      <w:pPr>
        <w:pStyle w:val="ListParagraph"/>
        <w:ind w:left="1440"/>
        <w:rPr>
          <w:sz w:val="20"/>
        </w:rPr>
      </w:pPr>
    </w:p>
    <w:p w:rsidR="00D45E93" w:rsidRDefault="00D45E93" w:rsidP="00D45E93">
      <w:pPr>
        <w:pStyle w:val="ListParagraph"/>
        <w:ind w:left="1440"/>
        <w:rPr>
          <w:sz w:val="20"/>
        </w:rPr>
      </w:pPr>
    </w:p>
    <w:p w:rsidR="00D45E93" w:rsidRPr="0058257D" w:rsidRDefault="00D45E93" w:rsidP="00D45E93">
      <w:pPr>
        <w:pStyle w:val="ListParagraph"/>
        <w:ind w:left="0"/>
        <w:rPr>
          <w:sz w:val="20"/>
        </w:rPr>
      </w:pPr>
      <w:r>
        <w:rPr>
          <w:sz w:val="20"/>
        </w:rPr>
        <w:t>I have read and understood the provisions listed on the previous page: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810"/>
        <w:gridCol w:w="1350"/>
        <w:gridCol w:w="2193"/>
        <w:gridCol w:w="2613"/>
      </w:tblGrid>
      <w:tr w:rsidR="004A0E45" w:rsidTr="0058257D"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45" w:rsidRDefault="004A0E45" w:rsidP="00166A9D">
            <w:pPr>
              <w:rPr>
                <w:b/>
              </w:rPr>
            </w:pPr>
            <w:r w:rsidRPr="0058257D">
              <w:rPr>
                <w:b/>
                <w:sz w:val="20"/>
              </w:rPr>
              <w:t>Purdue Employee, Student, or Appointee requesting access to External Party Confidential/Proprietary Information</w:t>
            </w:r>
            <w:r w:rsidR="00C95566" w:rsidRPr="0058257D">
              <w:rPr>
                <w:b/>
                <w:sz w:val="20"/>
              </w:rPr>
              <w:t>: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45" w:rsidRDefault="00C95566" w:rsidP="00C95566">
            <w:pPr>
              <w:rPr>
                <w:b/>
              </w:rPr>
            </w:pPr>
            <w:r w:rsidRPr="00E65DD0">
              <w:rPr>
                <w:b/>
              </w:rPr>
              <w:t>Institutional Authority</w:t>
            </w:r>
            <w:r w:rsidR="00912C60">
              <w:rPr>
                <w:b/>
              </w:rPr>
              <w:t xml:space="preserve"> (Research Information Assurance Office)</w:t>
            </w:r>
            <w:r w:rsidRPr="00710CA9">
              <w:t>:</w:t>
            </w:r>
          </w:p>
        </w:tc>
      </w:tr>
      <w:tr w:rsidR="004A0E45" w:rsidTr="0058257D">
        <w:trPr>
          <w:trHeight w:val="496"/>
        </w:trPr>
        <w:tc>
          <w:tcPr>
            <w:tcW w:w="5130" w:type="dxa"/>
            <w:gridSpan w:val="3"/>
            <w:tcBorders>
              <w:top w:val="single" w:sz="4" w:space="0" w:color="auto"/>
            </w:tcBorders>
          </w:tcPr>
          <w:p w:rsidR="004A0E45" w:rsidRDefault="00C95566" w:rsidP="00166A9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</w:tcBorders>
          </w:tcPr>
          <w:p w:rsidR="004A0E45" w:rsidRDefault="00C95566" w:rsidP="00166A9D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FD55FA">
              <w:rPr>
                <w:b/>
              </w:rPr>
              <w:t>:</w:t>
            </w:r>
          </w:p>
        </w:tc>
      </w:tr>
      <w:tr w:rsidR="00912C60" w:rsidTr="0058257D">
        <w:tc>
          <w:tcPr>
            <w:tcW w:w="2970" w:type="dxa"/>
          </w:tcPr>
          <w:p w:rsidR="00912C60" w:rsidRDefault="00912C60" w:rsidP="00166A9D">
            <w:pPr>
              <w:rPr>
                <w:b/>
              </w:rPr>
            </w:pPr>
            <w:r>
              <w:rPr>
                <w:b/>
              </w:rPr>
              <w:t>Name:</w:t>
            </w:r>
          </w:p>
          <w:sdt>
            <w:sdtPr>
              <w:rPr>
                <w:b/>
              </w:rPr>
              <w:id w:val="7650428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12C60" w:rsidRDefault="00912C60" w:rsidP="00166A9D">
                <w:pPr>
                  <w:rPr>
                    <w:b/>
                  </w:rPr>
                </w:pPr>
                <w:r w:rsidRPr="004A42F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60" w:type="dxa"/>
            <w:gridSpan w:val="2"/>
          </w:tcPr>
          <w:p w:rsidR="00912C60" w:rsidRDefault="00912C60" w:rsidP="00912C60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</w:p>
          <w:sdt>
            <w:sdtPr>
              <w:rPr>
                <w:b/>
              </w:rPr>
              <w:id w:val="1409650965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12C60" w:rsidRDefault="00912C60" w:rsidP="00912C60">
                <w:pPr>
                  <w:rPr>
                    <w:b/>
                  </w:rPr>
                </w:pPr>
                <w:r w:rsidRPr="00912C60">
                  <w:rPr>
                    <w:rStyle w:val="PlaceholderText"/>
                    <w:sz w:val="18"/>
                  </w:rPr>
                  <w:t>Click here to enter a date.</w:t>
                </w:r>
              </w:p>
            </w:sdtContent>
          </w:sdt>
        </w:tc>
        <w:tc>
          <w:tcPr>
            <w:tcW w:w="2193" w:type="dxa"/>
          </w:tcPr>
          <w:p w:rsidR="00912C60" w:rsidRDefault="00912C60" w:rsidP="00166A9D">
            <w:pPr>
              <w:rPr>
                <w:b/>
              </w:rPr>
            </w:pPr>
            <w:r>
              <w:rPr>
                <w:b/>
              </w:rPr>
              <w:t>Name:</w:t>
            </w:r>
          </w:p>
          <w:sdt>
            <w:sdtPr>
              <w:rPr>
                <w:b/>
              </w:rPr>
              <w:id w:val="1281607776"/>
              <w:placeholder>
                <w:docPart w:val="DefaultPlaceholder_1081868574"/>
              </w:placeholder>
              <w:showingPlcHdr/>
            </w:sdtPr>
            <w:sdtEndPr/>
            <w:sdtContent>
              <w:p w:rsidR="00912C60" w:rsidRDefault="00912C60" w:rsidP="00166A9D">
                <w:pPr>
                  <w:rPr>
                    <w:b/>
                  </w:rPr>
                </w:pPr>
                <w:r w:rsidRPr="004A42F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3" w:type="dxa"/>
          </w:tcPr>
          <w:p w:rsidR="00912C60" w:rsidRDefault="00912C60" w:rsidP="00166A9D">
            <w:pPr>
              <w:rPr>
                <w:b/>
              </w:rPr>
            </w:pPr>
            <w:r>
              <w:rPr>
                <w:b/>
              </w:rPr>
              <w:t>Date:</w:t>
            </w:r>
          </w:p>
          <w:sdt>
            <w:sdtPr>
              <w:rPr>
                <w:b/>
              </w:rPr>
              <w:id w:val="1000465316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12C60" w:rsidRDefault="00912C60" w:rsidP="00166A9D">
                <w:pPr>
                  <w:rPr>
                    <w:b/>
                  </w:rPr>
                </w:pPr>
                <w:r w:rsidRPr="004A42F8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8257D" w:rsidTr="0058257D">
        <w:trPr>
          <w:trHeight w:val="652"/>
        </w:trPr>
        <w:tc>
          <w:tcPr>
            <w:tcW w:w="2970" w:type="dxa"/>
            <w:vAlign w:val="center"/>
          </w:tcPr>
          <w:p w:rsidR="0058257D" w:rsidRDefault="0058257D" w:rsidP="0058257D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 am a U.S. Person: </w:t>
            </w:r>
          </w:p>
          <w:p w:rsidR="0058257D" w:rsidRDefault="0058257D" w:rsidP="0058257D">
            <w:pPr>
              <w:contextualSpacing/>
              <w:rPr>
                <w:b/>
                <w:sz w:val="18"/>
              </w:rPr>
            </w:pPr>
            <w:r w:rsidRPr="0058257D">
              <w:rPr>
                <w:b/>
                <w:sz w:val="16"/>
              </w:rPr>
              <w:t>(U.S. Citizen, U.S. Permanent Resident)</w:t>
            </w:r>
          </w:p>
        </w:tc>
        <w:tc>
          <w:tcPr>
            <w:tcW w:w="810" w:type="dxa"/>
            <w:vAlign w:val="center"/>
          </w:tcPr>
          <w:p w:rsidR="0058257D" w:rsidRDefault="0058257D" w:rsidP="005825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Yes   </w:t>
            </w:r>
            <w:sdt>
              <w:sdtPr>
                <w:rPr>
                  <w:b/>
                  <w:sz w:val="18"/>
                </w:rPr>
                <w:id w:val="112804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8F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:rsidR="0058257D" w:rsidRPr="001D0CA4" w:rsidRDefault="0058257D" w:rsidP="005825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  </w:t>
            </w:r>
            <w:sdt>
              <w:sdtPr>
                <w:rPr>
                  <w:b/>
                  <w:sz w:val="18"/>
                </w:rPr>
                <w:id w:val="15252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806" w:type="dxa"/>
            <w:gridSpan w:val="2"/>
          </w:tcPr>
          <w:p w:rsidR="0058257D" w:rsidRDefault="0058257D" w:rsidP="0058257D">
            <w:pPr>
              <w:rPr>
                <w:b/>
                <w:sz w:val="18"/>
              </w:rPr>
            </w:pPr>
          </w:p>
          <w:p w:rsidR="0058257D" w:rsidRDefault="0058257D" w:rsidP="0058257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If not a U.S. Person, Please indicate country of citizenship:</w:t>
            </w:r>
          </w:p>
          <w:sdt>
            <w:sdtPr>
              <w:rPr>
                <w:b/>
                <w:sz w:val="18"/>
              </w:rPr>
              <w:id w:val="1663352453"/>
              <w:placeholder>
                <w:docPart w:val="547009FA8BF545B482939683921D1CC8"/>
              </w:placeholder>
              <w:showingPlcHdr/>
            </w:sdtPr>
            <w:sdtEndPr/>
            <w:sdtContent>
              <w:p w:rsidR="0058257D" w:rsidRDefault="0058257D" w:rsidP="0058257D">
                <w:pPr>
                  <w:rPr>
                    <w:b/>
                    <w:sz w:val="18"/>
                  </w:rPr>
                </w:pPr>
                <w:r w:rsidRPr="00AD0FA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257D" w:rsidRPr="001D0CA4" w:rsidRDefault="0058257D" w:rsidP="0058257D">
            <w:pPr>
              <w:rPr>
                <w:b/>
                <w:sz w:val="18"/>
              </w:rPr>
            </w:pPr>
          </w:p>
        </w:tc>
      </w:tr>
    </w:tbl>
    <w:p w:rsidR="00A12039" w:rsidRDefault="00A12039" w:rsidP="0058257D">
      <w:bookmarkStart w:id="0" w:name="_GoBack"/>
      <w:bookmarkEnd w:id="0"/>
    </w:p>
    <w:sectPr w:rsidR="00A12039" w:rsidSect="00912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A8" w:rsidRDefault="00BD07A8" w:rsidP="0008770C">
      <w:pPr>
        <w:spacing w:after="0" w:line="240" w:lineRule="auto"/>
      </w:pPr>
      <w:r>
        <w:separator/>
      </w:r>
    </w:p>
  </w:endnote>
  <w:endnote w:type="continuationSeparator" w:id="0">
    <w:p w:rsidR="00BD07A8" w:rsidRDefault="00BD07A8" w:rsidP="000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FD" w:rsidRDefault="00884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FD" w:rsidRPr="008845FD" w:rsidRDefault="00FD55FA">
    <w:pPr>
      <w:pStyle w:val="Footer"/>
      <w:rPr>
        <w:sz w:val="18"/>
      </w:rPr>
    </w:pPr>
    <w:r w:rsidRPr="00FD55FA">
      <w:rPr>
        <w:sz w:val="20"/>
      </w:rPr>
      <w:t>This form is available at</w:t>
    </w:r>
    <w:r w:rsidR="00C95566" w:rsidRPr="00FD55FA">
      <w:rPr>
        <w:sz w:val="20"/>
      </w:rPr>
      <w:t xml:space="preserve">: </w:t>
    </w:r>
    <w:hyperlink r:id="rId1" w:history="1">
      <w:r w:rsidR="008845FD" w:rsidRPr="008845FD">
        <w:rPr>
          <w:rStyle w:val="Hyperlink"/>
          <w:sz w:val="20"/>
        </w:rPr>
        <w:t>https://www.purdue.edu/research/research-compliance/external-confidential-information.php</w:t>
      </w:r>
    </w:hyperlink>
  </w:p>
  <w:p w:rsidR="00C95566" w:rsidRPr="00FD55FA" w:rsidRDefault="00850989">
    <w:pPr>
      <w:pStyle w:val="Footer"/>
      <w:rPr>
        <w:sz w:val="20"/>
      </w:rPr>
    </w:pPr>
    <w:r>
      <w:rPr>
        <w:sz w:val="20"/>
      </w:rPr>
      <w:t>Direct</w:t>
    </w:r>
    <w:r w:rsidR="00912C60">
      <w:rPr>
        <w:sz w:val="20"/>
      </w:rPr>
      <w:t xml:space="preserve"> any</w:t>
    </w:r>
    <w:r>
      <w:rPr>
        <w:sz w:val="20"/>
      </w:rPr>
      <w:t xml:space="preserve"> questions to the Research Information Assurance Officer, Mary Duarte Millsaps at</w:t>
    </w:r>
    <w:r w:rsidR="00FD55FA" w:rsidRPr="00FD55FA">
      <w:rPr>
        <w:sz w:val="20"/>
      </w:rPr>
      <w:t xml:space="preserve">:  </w:t>
    </w:r>
    <w:r w:rsidR="00C95566" w:rsidRPr="00FD55FA">
      <w:rPr>
        <w:sz w:val="20"/>
      </w:rPr>
      <w:t>(765) 494-0702</w:t>
    </w:r>
    <w:r w:rsidR="00FD55FA" w:rsidRPr="00FD55FA">
      <w:rPr>
        <w:sz w:val="20"/>
      </w:rPr>
      <w:t xml:space="preserve">, </w:t>
    </w:r>
    <w:hyperlink r:id="rId2" w:history="1">
      <w:r w:rsidRPr="00C07B18">
        <w:rPr>
          <w:rStyle w:val="Hyperlink"/>
          <w:sz w:val="20"/>
        </w:rPr>
        <w:t>millsaps@purdue.edu</w:t>
      </w:r>
    </w:hyperlink>
    <w:r w:rsidR="008845FD">
      <w:rPr>
        <w:sz w:val="20"/>
      </w:rPr>
      <w:tab/>
    </w:r>
    <w:r w:rsidR="008845FD">
      <w:rPr>
        <w:sz w:val="20"/>
      </w:rPr>
      <w:tab/>
      <w:t>v9</w:t>
    </w:r>
    <w:r>
      <w:rPr>
        <w:sz w:val="20"/>
      </w:rPr>
      <w:t xml:space="preserve"> – </w:t>
    </w:r>
    <w:r w:rsidR="008845FD">
      <w:rPr>
        <w:sz w:val="20"/>
      </w:rPr>
      <w:t>6/21/16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FD" w:rsidRDefault="0088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A8" w:rsidRDefault="00BD07A8" w:rsidP="0008770C">
      <w:pPr>
        <w:spacing w:after="0" w:line="240" w:lineRule="auto"/>
      </w:pPr>
      <w:r>
        <w:separator/>
      </w:r>
    </w:p>
  </w:footnote>
  <w:footnote w:type="continuationSeparator" w:id="0">
    <w:p w:rsidR="00BD07A8" w:rsidRDefault="00BD07A8" w:rsidP="000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FD" w:rsidRDefault="00884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45" w:rsidRPr="0058257D" w:rsidRDefault="002B6FEB" w:rsidP="004A0E45">
    <w:pPr>
      <w:pStyle w:val="Header"/>
      <w:jc w:val="right"/>
      <w:rPr>
        <w:sz w:val="20"/>
      </w:rPr>
    </w:pPr>
    <w:r>
      <w:rPr>
        <w:noProof/>
      </w:rPr>
      <w:drawing>
        <wp:inline distT="0" distB="0" distL="0" distR="0" wp14:anchorId="03E9362B" wp14:editId="24CFB6D0">
          <wp:extent cx="2078355" cy="700405"/>
          <wp:effectExtent l="0" t="0" r="0" b="4445"/>
          <wp:docPr id="16" name="Picture 16" descr="PUident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ident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A0E45">
      <w:tab/>
    </w:r>
    <w:r w:rsidR="004A0E45" w:rsidRPr="0058257D">
      <w:rPr>
        <w:sz w:val="20"/>
      </w:rPr>
      <w:tab/>
      <w:t>Information Assurance</w:t>
    </w:r>
  </w:p>
  <w:p w:rsidR="002B6FEB" w:rsidRPr="0058257D" w:rsidRDefault="004A0E45" w:rsidP="004A0E45">
    <w:pPr>
      <w:pStyle w:val="Header"/>
      <w:jc w:val="right"/>
      <w:rPr>
        <w:sz w:val="20"/>
      </w:rPr>
    </w:pPr>
    <w:r w:rsidRPr="0058257D">
      <w:rPr>
        <w:sz w:val="20"/>
      </w:rPr>
      <w:tab/>
    </w:r>
    <w:r w:rsidRPr="0058257D">
      <w:rPr>
        <w:sz w:val="20"/>
      </w:rPr>
      <w:tab/>
    </w:r>
    <w:r w:rsidR="002B6FEB" w:rsidRPr="0058257D">
      <w:rPr>
        <w:sz w:val="20"/>
      </w:rPr>
      <w:t>Office of Research and Partnerships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FD" w:rsidRDefault="00884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D85"/>
    <w:multiLevelType w:val="hybridMultilevel"/>
    <w:tmpl w:val="8A46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D4825"/>
    <w:multiLevelType w:val="hybridMultilevel"/>
    <w:tmpl w:val="C2C4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4AD7"/>
    <w:multiLevelType w:val="hybridMultilevel"/>
    <w:tmpl w:val="BADAEF50"/>
    <w:lvl w:ilvl="0" w:tplc="3708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0C"/>
    <w:rsid w:val="000006CD"/>
    <w:rsid w:val="00016C2E"/>
    <w:rsid w:val="000438D2"/>
    <w:rsid w:val="00060BD6"/>
    <w:rsid w:val="0008770C"/>
    <w:rsid w:val="000949C8"/>
    <w:rsid w:val="000D7C86"/>
    <w:rsid w:val="00152F17"/>
    <w:rsid w:val="00166A9D"/>
    <w:rsid w:val="001D1841"/>
    <w:rsid w:val="002178AD"/>
    <w:rsid w:val="0028730D"/>
    <w:rsid w:val="002B6FEB"/>
    <w:rsid w:val="00377FFA"/>
    <w:rsid w:val="00421A18"/>
    <w:rsid w:val="004358F9"/>
    <w:rsid w:val="0046638E"/>
    <w:rsid w:val="004775DE"/>
    <w:rsid w:val="004777CB"/>
    <w:rsid w:val="00497C8F"/>
    <w:rsid w:val="004A0E45"/>
    <w:rsid w:val="004B4BC0"/>
    <w:rsid w:val="004E0148"/>
    <w:rsid w:val="004E6BC4"/>
    <w:rsid w:val="00515F57"/>
    <w:rsid w:val="0055136E"/>
    <w:rsid w:val="0056318C"/>
    <w:rsid w:val="00563AA3"/>
    <w:rsid w:val="0058257D"/>
    <w:rsid w:val="005832C4"/>
    <w:rsid w:val="00601FD9"/>
    <w:rsid w:val="00672619"/>
    <w:rsid w:val="006862E1"/>
    <w:rsid w:val="006A171B"/>
    <w:rsid w:val="00710CA9"/>
    <w:rsid w:val="007176CC"/>
    <w:rsid w:val="007440D0"/>
    <w:rsid w:val="0075409B"/>
    <w:rsid w:val="007D650B"/>
    <w:rsid w:val="00850989"/>
    <w:rsid w:val="008845FD"/>
    <w:rsid w:val="008A13C8"/>
    <w:rsid w:val="008C4CD4"/>
    <w:rsid w:val="00912C60"/>
    <w:rsid w:val="00927058"/>
    <w:rsid w:val="009669EF"/>
    <w:rsid w:val="00967581"/>
    <w:rsid w:val="00976E05"/>
    <w:rsid w:val="009852D8"/>
    <w:rsid w:val="00985CC0"/>
    <w:rsid w:val="00A12039"/>
    <w:rsid w:val="00B84FDB"/>
    <w:rsid w:val="00B954BF"/>
    <w:rsid w:val="00BD07A8"/>
    <w:rsid w:val="00C95566"/>
    <w:rsid w:val="00CA61B1"/>
    <w:rsid w:val="00D2111F"/>
    <w:rsid w:val="00D25B17"/>
    <w:rsid w:val="00D45E93"/>
    <w:rsid w:val="00D50CC3"/>
    <w:rsid w:val="00D61C47"/>
    <w:rsid w:val="00D76686"/>
    <w:rsid w:val="00D801FE"/>
    <w:rsid w:val="00DB4866"/>
    <w:rsid w:val="00DD5504"/>
    <w:rsid w:val="00E40DBF"/>
    <w:rsid w:val="00E65DD0"/>
    <w:rsid w:val="00EE28B3"/>
    <w:rsid w:val="00EF5366"/>
    <w:rsid w:val="00F12E75"/>
    <w:rsid w:val="00FB3871"/>
    <w:rsid w:val="00FD55FA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EDA73E"/>
  <w15:docId w15:val="{4F490B9D-5628-4ABD-A6DF-D71B129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0C"/>
  </w:style>
  <w:style w:type="paragraph" w:styleId="Footer">
    <w:name w:val="footer"/>
    <w:basedOn w:val="Normal"/>
    <w:link w:val="FooterChar"/>
    <w:uiPriority w:val="99"/>
    <w:unhideWhenUsed/>
    <w:rsid w:val="000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0C"/>
  </w:style>
  <w:style w:type="paragraph" w:styleId="BalloonText">
    <w:name w:val="Balloon Text"/>
    <w:basedOn w:val="Normal"/>
    <w:link w:val="BalloonTextChar"/>
    <w:uiPriority w:val="99"/>
    <w:semiHidden/>
    <w:unhideWhenUsed/>
    <w:rsid w:val="0008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FD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A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56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llsaps@purdue.edu" TargetMode="External"/><Relationship Id="rId1" Type="http://schemas.openxmlformats.org/officeDocument/2006/relationships/hyperlink" Target="https://www.purdue.edu/research/research-compliance/external-confidential-information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E111-3723-472C-A9E1-71C4C76CB8BE}"/>
      </w:docPartPr>
      <w:docPartBody>
        <w:p w:rsidR="0032011B" w:rsidRDefault="000E46FD">
          <w:r w:rsidRPr="004A42F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31A6-0F17-4627-BEB4-ADA9F68CE7DD}"/>
      </w:docPartPr>
      <w:docPartBody>
        <w:p w:rsidR="0032011B" w:rsidRDefault="000E46FD">
          <w:r w:rsidRPr="004A42F8">
            <w:rPr>
              <w:rStyle w:val="PlaceholderText"/>
            </w:rPr>
            <w:t>Click here to enter a date.</w:t>
          </w:r>
        </w:p>
      </w:docPartBody>
    </w:docPart>
    <w:docPart>
      <w:docPartPr>
        <w:name w:val="547009FA8BF545B482939683921D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CFB5-76E2-4204-8942-CF5732DF3F60}"/>
      </w:docPartPr>
      <w:docPartBody>
        <w:p w:rsidR="00262B96" w:rsidRDefault="0032011B" w:rsidP="0032011B">
          <w:pPr>
            <w:pStyle w:val="547009FA8BF545B482939683921D1CC8"/>
          </w:pPr>
          <w:r w:rsidRPr="00AD0F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D"/>
    <w:rsid w:val="000E46FD"/>
    <w:rsid w:val="00262B96"/>
    <w:rsid w:val="003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11B"/>
    <w:rPr>
      <w:color w:val="808080"/>
    </w:rPr>
  </w:style>
  <w:style w:type="paragraph" w:customStyle="1" w:styleId="E596AE19D74D4DB99FDED4E558ACBDAE">
    <w:name w:val="E596AE19D74D4DB99FDED4E558ACBDAE"/>
    <w:rsid w:val="0032011B"/>
  </w:style>
  <w:style w:type="paragraph" w:customStyle="1" w:styleId="541AA693C0FE47B197EEF5A2411E072C">
    <w:name w:val="541AA693C0FE47B197EEF5A2411E072C"/>
    <w:rsid w:val="0032011B"/>
  </w:style>
  <w:style w:type="paragraph" w:customStyle="1" w:styleId="547009FA8BF545B482939683921D1CC8">
    <w:name w:val="547009FA8BF545B482939683921D1CC8"/>
    <w:rsid w:val="00320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CDD1-B390-4A5A-BAF4-018B8BE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7B7DB144.dotm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Millsaps, Mary D</dc:creator>
  <cp:lastModifiedBy>Millsaps, Mary D</cp:lastModifiedBy>
  <cp:revision>2</cp:revision>
  <cp:lastPrinted>2016-04-26T17:18:00Z</cp:lastPrinted>
  <dcterms:created xsi:type="dcterms:W3CDTF">2018-01-17T19:27:00Z</dcterms:created>
  <dcterms:modified xsi:type="dcterms:W3CDTF">2018-01-17T19:27:00Z</dcterms:modified>
</cp:coreProperties>
</file>